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00798" w14:textId="77777777" w:rsidR="005567CC" w:rsidRDefault="00F9298D">
      <w:r>
        <w:t>Notulen MR-vergadering d.d. 2 juni 2020</w:t>
      </w:r>
    </w:p>
    <w:p w14:paraId="03601210" w14:textId="77777777" w:rsidR="005567CC" w:rsidRDefault="00F9298D">
      <w:r>
        <w:t xml:space="preserve">Locatie: Valkenburg, 19:30u. </w:t>
      </w:r>
    </w:p>
    <w:p w14:paraId="17A19A00" w14:textId="77777777" w:rsidR="005567CC" w:rsidRDefault="00F9298D">
      <w:r>
        <w:t xml:space="preserve">Aanwezigen: Dhr. L. </w:t>
      </w:r>
      <w:proofErr w:type="spellStart"/>
      <w:r>
        <w:t>Debeij</w:t>
      </w:r>
      <w:proofErr w:type="spellEnd"/>
      <w:r>
        <w:t xml:space="preserve">, dhr. G. Palm (ouders), dhr. D. Hazen, dhr. A. </w:t>
      </w:r>
      <w:proofErr w:type="spellStart"/>
      <w:r>
        <w:t>Harings</w:t>
      </w:r>
      <w:proofErr w:type="spellEnd"/>
      <w:r>
        <w:t xml:space="preserve">, dhr. D. Krewinkel, M. </w:t>
      </w:r>
      <w:proofErr w:type="spellStart"/>
      <w:r>
        <w:t>Weusten</w:t>
      </w:r>
      <w:proofErr w:type="spellEnd"/>
      <w:r>
        <w:t xml:space="preserve">, mevr. I. </w:t>
      </w:r>
      <w:proofErr w:type="spellStart"/>
      <w:r>
        <w:t>Thaysen</w:t>
      </w:r>
      <w:proofErr w:type="spellEnd"/>
      <w:r>
        <w:t xml:space="preserve">, dhr. H. Coenen </w:t>
      </w:r>
      <w:r>
        <w:t xml:space="preserve">(personeel), dhr. P. Staal, dhr. B. Slijpen, dhr. Z. Roijakkers (leerlingen), dhr. J. </w:t>
      </w:r>
      <w:proofErr w:type="spellStart"/>
      <w:r>
        <w:t>Hausmans</w:t>
      </w:r>
      <w:proofErr w:type="spellEnd"/>
      <w:r>
        <w:t>, mevr. B. Westera (locatieleiding), dhr. E. Bernard (CvB)</w:t>
      </w:r>
    </w:p>
    <w:p w14:paraId="2D9DAF98" w14:textId="77777777" w:rsidR="005567CC" w:rsidRDefault="00F9298D">
      <w:r>
        <w:t>Afwezig: Dhr. W. Van Mook (ouders)</w:t>
      </w:r>
    </w:p>
    <w:p w14:paraId="15661989" w14:textId="77777777" w:rsidR="005567CC" w:rsidRDefault="00F9298D">
      <w:pPr>
        <w:pStyle w:val="Lijstalinea"/>
        <w:numPr>
          <w:ilvl w:val="0"/>
          <w:numId w:val="1"/>
        </w:numPr>
      </w:pPr>
      <w:r>
        <w:t>Vergadering wordt geopend door technisch voorzitter heer Krewinkel o</w:t>
      </w:r>
      <w:r>
        <w:t xml:space="preserve">m 19:30u. </w:t>
      </w:r>
    </w:p>
    <w:p w14:paraId="08EE62E8" w14:textId="77777777" w:rsidR="005567CC" w:rsidRDefault="00F9298D">
      <w:pPr>
        <w:pStyle w:val="Lijstalinea"/>
        <w:numPr>
          <w:ilvl w:val="0"/>
          <w:numId w:val="1"/>
        </w:numPr>
      </w:pPr>
      <w:r>
        <w:t>Bespreking toekomst SMC met dhr. Bernard</w:t>
      </w:r>
    </w:p>
    <w:p w14:paraId="3C55125B" w14:textId="77777777" w:rsidR="005567CC" w:rsidRDefault="00F9298D">
      <w:r>
        <w:t xml:space="preserve">Dhr. Bernard geeft aan begin oktober gestart te zijn bij LVO. Per 1/8 stoppen alle regiomanagers, dus dan moeten de rectoren rechtstreeks verantwoording afdragen aan het CvB. </w:t>
      </w:r>
    </w:p>
    <w:p w14:paraId="26AE101E" w14:textId="77777777" w:rsidR="005567CC" w:rsidRDefault="00F9298D">
      <w:r>
        <w:t>Uitstel van de beslissing ov</w:t>
      </w:r>
      <w:r>
        <w:t xml:space="preserve">er de sluiting van de locatie Valkenburg had te maken met de mogelijkheid tot vorming van een beroepscollege. Op stichtingsniveau is dit nu echter afgewezen vanuit pedagogisch oogpunt, dus is de sluiting van de locatie definitief. </w:t>
      </w:r>
    </w:p>
    <w:p w14:paraId="7EAD0751" w14:textId="77777777" w:rsidR="005567CC" w:rsidRDefault="00F9298D">
      <w:r>
        <w:t xml:space="preserve">Voor het SMC zal er één </w:t>
      </w:r>
      <w:r>
        <w:t xml:space="preserve">rector benoemd worden. Dhr. Bernard stelt voor dhr. </w:t>
      </w:r>
      <w:proofErr w:type="spellStart"/>
      <w:r>
        <w:t>Hausmans</w:t>
      </w:r>
      <w:proofErr w:type="spellEnd"/>
      <w:r>
        <w:t xml:space="preserve"> te benoemen tot rector vanwege o.a. dossierkennis, ervaring en zijn verhouding met het bestuur. Bij akkoord vinden gesprekken met het MT en de MR plaats over de benoeming en worden er tips etc. v</w:t>
      </w:r>
      <w:r>
        <w:t xml:space="preserve">erzameld. </w:t>
      </w:r>
    </w:p>
    <w:p w14:paraId="4EFEA603" w14:textId="77777777" w:rsidR="005567CC" w:rsidRDefault="00F9298D">
      <w:r>
        <w:t xml:space="preserve">Er wordt belang gehecht aan het behouden van kleinschaligheid in grotere context. </w:t>
      </w:r>
    </w:p>
    <w:p w14:paraId="1A339709" w14:textId="77777777" w:rsidR="005567CC" w:rsidRDefault="00F9298D">
      <w:pPr>
        <w:pStyle w:val="Lijstalinea"/>
        <w:numPr>
          <w:ilvl w:val="0"/>
          <w:numId w:val="1"/>
        </w:numPr>
      </w:pPr>
      <w:r>
        <w:t>Lessentabel SMCM</w:t>
      </w:r>
    </w:p>
    <w:p w14:paraId="4835F4DC" w14:textId="77777777" w:rsidR="005567CC" w:rsidRDefault="00F9298D">
      <w:r>
        <w:t xml:space="preserve">Deze wordt in de PMR van 3/6 besproken en daarna in de MR opgepakt.  24/6 komen we erop terug. </w:t>
      </w:r>
    </w:p>
    <w:p w14:paraId="58FF656D" w14:textId="77777777" w:rsidR="005567CC" w:rsidRDefault="00F9298D">
      <w:pPr>
        <w:pStyle w:val="Lijstalinea"/>
        <w:numPr>
          <w:ilvl w:val="0"/>
          <w:numId w:val="1"/>
        </w:numPr>
      </w:pPr>
      <w:r>
        <w:t>Schoolplan</w:t>
      </w:r>
    </w:p>
    <w:p w14:paraId="58E2E7B4" w14:textId="77777777" w:rsidR="005567CC" w:rsidRDefault="00F9298D">
      <w:r>
        <w:t>SMCV is niet meegenomen in het huidige</w:t>
      </w:r>
      <w:r>
        <w:t xml:space="preserve"> plan. Een nieuw document komt de MR z.s.m. toe. </w:t>
      </w:r>
    </w:p>
    <w:p w14:paraId="13DFCDD1" w14:textId="77777777" w:rsidR="005567CC" w:rsidRDefault="00F9298D">
      <w:pPr>
        <w:pStyle w:val="Lijstalinea"/>
        <w:numPr>
          <w:ilvl w:val="0"/>
          <w:numId w:val="1"/>
        </w:numPr>
      </w:pPr>
      <w:r>
        <w:t>Onderwijs na 1/6</w:t>
      </w:r>
    </w:p>
    <w:p w14:paraId="0BE79436" w14:textId="77777777" w:rsidR="005567CC" w:rsidRDefault="00F9298D">
      <w:r>
        <w:t>SMCV: Vandaag zijn de derdejaars aan de beurt geweest. Dit verliep niet geheel vlekkeloos, maar over het algemeen verliep alles goed. Vanaf morgen zal alles vlekkeloos verlopen. Enkele prob</w:t>
      </w:r>
      <w:r>
        <w:t xml:space="preserve">lemen zijn inmiddels opgemerkt en opgelost. De lessen zelf verliepen ook prima. Er heeft zich niets geks voorgedaan. Didactisch is alles ook in orde. </w:t>
      </w:r>
    </w:p>
    <w:p w14:paraId="4E2D8175" w14:textId="77777777" w:rsidR="005567CC" w:rsidRDefault="00F9298D">
      <w:r>
        <w:t xml:space="preserve">SMCM: ’s Ochtends was er een bijeenkomst met docenten, en om 13:00u kwamen de leerlingen. Dit ging </w:t>
      </w:r>
      <w:r>
        <w:t xml:space="preserve">prima, maar het was duidelijk nog even zoeken voor iedereen. Vooral het binnengaan en verlaten van het gebouw levert moeilijkheden op. </w:t>
      </w:r>
    </w:p>
    <w:p w14:paraId="42CC34EE" w14:textId="77777777" w:rsidR="005567CC" w:rsidRDefault="00F9298D">
      <w:r>
        <w:t xml:space="preserve">Vervoer leverde wel nog enige moeilijkheden op. De regie in dezen was onduidelijk. </w:t>
      </w:r>
    </w:p>
    <w:p w14:paraId="2F17569E" w14:textId="77777777" w:rsidR="005567CC" w:rsidRDefault="00F9298D">
      <w:r>
        <w:t xml:space="preserve">De raad geeft aan waarde te hechten </w:t>
      </w:r>
      <w:r>
        <w:t xml:space="preserve">aan een goede invulling van het lesaanbod. De schoolleiding onderstreept dit. </w:t>
      </w:r>
    </w:p>
    <w:p w14:paraId="2D62C22B" w14:textId="77777777" w:rsidR="005567CC" w:rsidRDefault="00F9298D">
      <w:r>
        <w:t>De planning voor de proefwerkweek van de examenkandidaten volgt deze week. Hiervoor is een wijziging van de herkansingsmogelijkheden nodig. De nieuwe jaaragenda wordt z.s.m. ged</w:t>
      </w:r>
      <w:r>
        <w:t xml:space="preserve">eeld. </w:t>
      </w:r>
    </w:p>
    <w:p w14:paraId="40BFAC22" w14:textId="77777777" w:rsidR="005567CC" w:rsidRDefault="00F9298D">
      <w:r>
        <w:t xml:space="preserve">Dhr. Hazen vraagt of er zicht is op de processen tot het einde van het schooljaar. In Valkenburg zijn de RV-toetsen nog niet voldoende geregeld. Dhr. </w:t>
      </w:r>
      <w:proofErr w:type="spellStart"/>
      <w:r>
        <w:t>Hausmans</w:t>
      </w:r>
      <w:proofErr w:type="spellEnd"/>
      <w:r>
        <w:t xml:space="preserve"> schrikt hiervan en geeft aan dat er in dat </w:t>
      </w:r>
      <w:r>
        <w:lastRenderedPageBreak/>
        <w:t>geval meer mensen nodig zullen zijn. De raad ge</w:t>
      </w:r>
      <w:r>
        <w:t xml:space="preserve">eft aan dat zicht op alle processen van cruciaal belang is. </w:t>
      </w:r>
    </w:p>
    <w:p w14:paraId="143B7D41" w14:textId="77777777" w:rsidR="005567CC" w:rsidRDefault="00F9298D">
      <w:pPr>
        <w:pStyle w:val="Lijstalinea"/>
        <w:numPr>
          <w:ilvl w:val="0"/>
          <w:numId w:val="1"/>
        </w:numPr>
      </w:pPr>
      <w:r>
        <w:t>Ouderbijdrage SMCV</w:t>
      </w:r>
    </w:p>
    <w:p w14:paraId="4940E57A" w14:textId="77777777" w:rsidR="005567CC" w:rsidRDefault="00F9298D">
      <w:r>
        <w:t>Er is een formulier voor de heel school opgesteld. Om die reden zijn niet alle onderdelen op iedereen van toepassing. Dit is besloten om alles zo overzichtelijk mogelijk te org</w:t>
      </w:r>
      <w:r>
        <w:t xml:space="preserve">aniseren. Een totaalpakket is even duur als de optelsom van alle losse keuzeonderdelen. Dit vindt de schoolleiding eerlijk voor de betrokkenen. Daarnaast betekent niet betalen voor sportdagen géén uitsluiting van deelname. </w:t>
      </w:r>
    </w:p>
    <w:p w14:paraId="59B0625E" w14:textId="77777777" w:rsidR="005567CC" w:rsidRDefault="00F9298D">
      <w:r>
        <w:t>De raad geeft aan dat bedragen v</w:t>
      </w:r>
      <w:r>
        <w:t xml:space="preserve">oor oudervereniging en leerlingenraden in het verleden niet duidelijk geoormerkt waren voor deze groepen. De schoolleiding geeft aan dat deze bedragen vanaf nu duidelijk opzij gezet worden voor deze groepen. </w:t>
      </w:r>
    </w:p>
    <w:p w14:paraId="5EBAA350" w14:textId="77777777" w:rsidR="005567CC" w:rsidRDefault="00F9298D">
      <w:r>
        <w:t>Reizen staan niet in dit overzicht. Dit zou ech</w:t>
      </w:r>
      <w:r>
        <w:t xml:space="preserve">ter wel via O-MR moeten. Er wordt een duidelijk overzicht opgesteld. </w:t>
      </w:r>
    </w:p>
    <w:p w14:paraId="391814DF" w14:textId="77777777" w:rsidR="005567CC" w:rsidRDefault="00F9298D">
      <w:pPr>
        <w:pStyle w:val="Lijstalinea"/>
        <w:numPr>
          <w:ilvl w:val="0"/>
          <w:numId w:val="1"/>
        </w:numPr>
      </w:pPr>
      <w:r>
        <w:t>Mededelingen directie</w:t>
      </w:r>
    </w:p>
    <w:p w14:paraId="6BE57C8F" w14:textId="77777777" w:rsidR="005567CC" w:rsidRDefault="00F9298D">
      <w:r>
        <w:t xml:space="preserve">Mevr. Westera: </w:t>
      </w:r>
    </w:p>
    <w:p w14:paraId="5DE87A13" w14:textId="77777777" w:rsidR="005567CC" w:rsidRDefault="00F9298D">
      <w:pPr>
        <w:pStyle w:val="Lijstalinea"/>
        <w:numPr>
          <w:ilvl w:val="0"/>
          <w:numId w:val="2"/>
        </w:numPr>
      </w:pPr>
      <w:r>
        <w:t xml:space="preserve">De jaaragenda voor Valkenburg is in voorbereiding. De onderwijstijd wordt nu doorberekend. </w:t>
      </w:r>
    </w:p>
    <w:p w14:paraId="3AA01C1F" w14:textId="77777777" w:rsidR="005567CC" w:rsidRDefault="00F9298D">
      <w:pPr>
        <w:pStyle w:val="Lijstalinea"/>
        <w:numPr>
          <w:ilvl w:val="0"/>
          <w:numId w:val="2"/>
        </w:numPr>
      </w:pPr>
      <w:r>
        <w:t>Er worden enkele gezamenlijke activiteiten georganiseerd</w:t>
      </w:r>
      <w:r>
        <w:t xml:space="preserve"> i.v.m. de samensmelting met Meerssen. </w:t>
      </w:r>
    </w:p>
    <w:p w14:paraId="2B639659" w14:textId="77777777" w:rsidR="005567CC" w:rsidRDefault="00F9298D">
      <w:pPr>
        <w:pStyle w:val="Lijstalinea"/>
        <w:numPr>
          <w:ilvl w:val="0"/>
          <w:numId w:val="2"/>
        </w:numPr>
      </w:pPr>
      <w:r>
        <w:t xml:space="preserve">Schooljaarplan en Scholingsplan komen onze kant op. </w:t>
      </w:r>
    </w:p>
    <w:p w14:paraId="268B99F1" w14:textId="77777777" w:rsidR="005567CC" w:rsidRDefault="00F9298D">
      <w:pPr>
        <w:pStyle w:val="Lijstalinea"/>
        <w:numPr>
          <w:ilvl w:val="0"/>
          <w:numId w:val="2"/>
        </w:numPr>
      </w:pPr>
      <w:proofErr w:type="spellStart"/>
      <w:r>
        <w:t>Toetsweken</w:t>
      </w:r>
      <w:proofErr w:type="spellEnd"/>
      <w:r>
        <w:t xml:space="preserve"> derde klas zijn gepland. Exacte tijdstippen per leerling volgen snel. </w:t>
      </w:r>
    </w:p>
    <w:p w14:paraId="549D8293" w14:textId="77777777" w:rsidR="005567CC" w:rsidRDefault="00F9298D">
      <w:pPr>
        <w:pStyle w:val="Lijstalinea"/>
        <w:numPr>
          <w:ilvl w:val="0"/>
          <w:numId w:val="2"/>
        </w:numPr>
      </w:pPr>
      <w:r>
        <w:t xml:space="preserve">Aan te passen </w:t>
      </w:r>
      <w:proofErr w:type="spellStart"/>
      <w:r>
        <w:t>PTA’s</w:t>
      </w:r>
      <w:proofErr w:type="spellEnd"/>
      <w:r>
        <w:t xml:space="preserve"> volgen. </w:t>
      </w:r>
    </w:p>
    <w:p w14:paraId="39A71AF1" w14:textId="77777777" w:rsidR="005567CC" w:rsidRDefault="00F9298D">
      <w:pPr>
        <w:pStyle w:val="Lijstalinea"/>
        <w:numPr>
          <w:ilvl w:val="0"/>
          <w:numId w:val="2"/>
        </w:numPr>
      </w:pPr>
      <w:r>
        <w:t xml:space="preserve">Vacatures zijn bijna allemaal ingevuld. </w:t>
      </w:r>
    </w:p>
    <w:p w14:paraId="5AC16BB6" w14:textId="77777777" w:rsidR="005567CC" w:rsidRDefault="00F9298D">
      <w:pPr>
        <w:pStyle w:val="Lijstalinea"/>
        <w:numPr>
          <w:ilvl w:val="0"/>
          <w:numId w:val="2"/>
        </w:numPr>
      </w:pPr>
      <w:r>
        <w:t>Voor 1 juli</w:t>
      </w:r>
      <w:r>
        <w:t xml:space="preserve"> is de jaarplanning gereed. </w:t>
      </w:r>
    </w:p>
    <w:p w14:paraId="494E0EFE" w14:textId="77777777" w:rsidR="005567CC" w:rsidRDefault="00F9298D">
      <w:pPr>
        <w:pStyle w:val="Lijstalinea"/>
        <w:numPr>
          <w:ilvl w:val="0"/>
          <w:numId w:val="2"/>
        </w:numPr>
      </w:pPr>
      <w:r>
        <w:t xml:space="preserve">Volgend schooljaar volgt een verdiepingsslag in kwaliteitszorg en bewustwording team. </w:t>
      </w:r>
    </w:p>
    <w:p w14:paraId="52A1F300" w14:textId="77777777" w:rsidR="005567CC" w:rsidRDefault="00F9298D">
      <w:r>
        <w:t xml:space="preserve">Dhr. </w:t>
      </w:r>
      <w:proofErr w:type="spellStart"/>
      <w:r>
        <w:t>Hausmans</w:t>
      </w:r>
      <w:proofErr w:type="spellEnd"/>
      <w:r>
        <w:t xml:space="preserve">: </w:t>
      </w:r>
    </w:p>
    <w:p w14:paraId="29F420D7" w14:textId="77777777" w:rsidR="005567CC" w:rsidRDefault="00F9298D">
      <w:pPr>
        <w:pStyle w:val="Lijstalinea"/>
        <w:numPr>
          <w:ilvl w:val="0"/>
          <w:numId w:val="3"/>
        </w:numPr>
      </w:pPr>
      <w:r>
        <w:t xml:space="preserve">16 juni bezoekt de inspectie het MT. </w:t>
      </w:r>
    </w:p>
    <w:p w14:paraId="159CA9C8" w14:textId="77777777" w:rsidR="005567CC" w:rsidRDefault="00F9298D">
      <w:pPr>
        <w:pStyle w:val="Lijstalinea"/>
        <w:numPr>
          <w:ilvl w:val="0"/>
          <w:numId w:val="3"/>
        </w:numPr>
      </w:pPr>
      <w:r>
        <w:t xml:space="preserve">Samenvatting cultuuronderzoek is binnen en wordt z.s.m. gedeeld met betrokkenen. </w:t>
      </w:r>
    </w:p>
    <w:p w14:paraId="362A10AF" w14:textId="77777777" w:rsidR="005567CC" w:rsidRDefault="00F9298D">
      <w:pPr>
        <w:pStyle w:val="Lijstalinea"/>
        <w:numPr>
          <w:ilvl w:val="0"/>
          <w:numId w:val="3"/>
        </w:numPr>
      </w:pPr>
      <w:r>
        <w:t>Scho</w:t>
      </w:r>
      <w:r>
        <w:t xml:space="preserve">oljaarplan is gestart. Dit is eind van de maand gereed. </w:t>
      </w:r>
    </w:p>
    <w:p w14:paraId="06CED7CE" w14:textId="77777777" w:rsidR="005567CC" w:rsidRDefault="00F9298D">
      <w:pPr>
        <w:pStyle w:val="Lijstalinea"/>
        <w:numPr>
          <w:ilvl w:val="0"/>
          <w:numId w:val="3"/>
        </w:numPr>
      </w:pPr>
      <w:r>
        <w:t xml:space="preserve">Schoolgids wordt ook aan gewerkt. </w:t>
      </w:r>
    </w:p>
    <w:p w14:paraId="48399F3A" w14:textId="77777777" w:rsidR="005567CC" w:rsidRDefault="00F9298D">
      <w:pPr>
        <w:pStyle w:val="Lijstalinea"/>
        <w:numPr>
          <w:ilvl w:val="0"/>
          <w:numId w:val="3"/>
        </w:numPr>
      </w:pPr>
      <w:r>
        <w:t xml:space="preserve">Voor de zomervakantie wordt de nieuwe site gelanceerd. </w:t>
      </w:r>
    </w:p>
    <w:p w14:paraId="659E400C" w14:textId="77777777" w:rsidR="005567CC" w:rsidRDefault="00F9298D">
      <w:pPr>
        <w:pStyle w:val="Lijstalinea"/>
        <w:numPr>
          <w:ilvl w:val="0"/>
          <w:numId w:val="1"/>
        </w:numPr>
      </w:pPr>
      <w:r>
        <w:t>Rondvraag aan de directie</w:t>
      </w:r>
    </w:p>
    <w:p w14:paraId="030BED3F" w14:textId="77777777" w:rsidR="005567CC" w:rsidRDefault="00F9298D">
      <w:r>
        <w:t xml:space="preserve">Dhr. Hazen: Wie coördineert opzet BB/TL? </w:t>
      </w:r>
      <w:proofErr w:type="spellStart"/>
      <w:r>
        <w:t>Toetsbeleid</w:t>
      </w:r>
      <w:proofErr w:type="spellEnd"/>
      <w:r>
        <w:t>/PTA, LOB en expertise secties</w:t>
      </w:r>
      <w:r>
        <w:t xml:space="preserve"> moeten worden aangestuurd. Samenwerking tussen secties is van vitaal belang. Hier wordt op teruggekoppeld. </w:t>
      </w:r>
    </w:p>
    <w:p w14:paraId="7B99380A" w14:textId="77777777" w:rsidR="005567CC" w:rsidRDefault="00F9298D">
      <w:r>
        <w:t xml:space="preserve">Dhr. Roijakkers: Voor het testimonium is een lijst van zeer lage kwaliteit aangeleverd. Dit doet de kandidaten geen eer aan. Dit wordt snel </w:t>
      </w:r>
      <w:r>
        <w:t xml:space="preserve">opgepakt. Dit was niet in beeld bij het MT. </w:t>
      </w:r>
    </w:p>
    <w:p w14:paraId="4007D3A4" w14:textId="77777777" w:rsidR="005567CC" w:rsidRDefault="00F9298D">
      <w:r>
        <w:lastRenderedPageBreak/>
        <w:t xml:space="preserve">Dhr. </w:t>
      </w:r>
      <w:proofErr w:type="spellStart"/>
      <w:r>
        <w:t>Harings</w:t>
      </w:r>
      <w:proofErr w:type="spellEnd"/>
      <w:r>
        <w:t xml:space="preserve">: Wanneer volgt een terugkoppeling n.a.v. de studiedagen van afgelopen weken? Dhr. </w:t>
      </w:r>
      <w:proofErr w:type="spellStart"/>
      <w:r>
        <w:t>Hausmans</w:t>
      </w:r>
      <w:proofErr w:type="spellEnd"/>
      <w:r>
        <w:t xml:space="preserve"> geeft aan dat daar op dit moment aan wordt gewerkt. Op korte termijn wordt dit voor iedereen inzichtelijk. </w:t>
      </w:r>
    </w:p>
    <w:p w14:paraId="074F1CAA" w14:textId="77777777" w:rsidR="005567CC" w:rsidRDefault="00F9298D">
      <w:r>
        <w:t xml:space="preserve">Dhr. Slijpen verzoekt of de mogelijkheid tot behoud van boeken in de vakantie kan worden onderzocht. Dit is een verzoek van meerdere leerlingen, i.v.m. opgelopen achterstanden dankzij covid-19. Dit wordt uitgezocht door MT. </w:t>
      </w:r>
    </w:p>
    <w:p w14:paraId="010B5052" w14:textId="77777777" w:rsidR="005567CC" w:rsidRDefault="00F9298D">
      <w:pPr>
        <w:pStyle w:val="Lijstalinea"/>
        <w:numPr>
          <w:ilvl w:val="0"/>
          <w:numId w:val="1"/>
        </w:numPr>
      </w:pPr>
      <w:r>
        <w:t xml:space="preserve">Notulen vorige vergadering. </w:t>
      </w:r>
    </w:p>
    <w:p w14:paraId="2A1513DC" w14:textId="77777777" w:rsidR="005567CC" w:rsidRDefault="00F9298D">
      <w:r>
        <w:t>V</w:t>
      </w:r>
      <w:r>
        <w:t xml:space="preserve">astgesteld. </w:t>
      </w:r>
    </w:p>
    <w:p w14:paraId="05A7B000" w14:textId="77777777" w:rsidR="005567CC" w:rsidRDefault="00F9298D">
      <w:pPr>
        <w:pStyle w:val="Lijstalinea"/>
        <w:numPr>
          <w:ilvl w:val="0"/>
          <w:numId w:val="1"/>
        </w:numPr>
      </w:pPr>
      <w:r>
        <w:t>Mededelingen verkiezingscommissie</w:t>
      </w:r>
    </w:p>
    <w:p w14:paraId="0D179D26" w14:textId="77777777" w:rsidR="005567CC" w:rsidRDefault="00F9298D">
      <w:r>
        <w:t xml:space="preserve">Verkiezingen lopen. Mensen worden op dit moment gezocht. De datum wordt gewijzigd naar 11 juni. </w:t>
      </w:r>
    </w:p>
    <w:p w14:paraId="5DF46BEB" w14:textId="77777777" w:rsidR="005567CC" w:rsidRDefault="00F9298D">
      <w:pPr>
        <w:pStyle w:val="Lijstalinea"/>
        <w:numPr>
          <w:ilvl w:val="0"/>
          <w:numId w:val="1"/>
        </w:numPr>
      </w:pPr>
      <w:r>
        <w:t>Mededelingen PMR</w:t>
      </w:r>
    </w:p>
    <w:p w14:paraId="04DD05E8" w14:textId="77777777" w:rsidR="005567CC" w:rsidRDefault="00F9298D">
      <w:r>
        <w:t xml:space="preserve">Formatie Meerssen is besproken. </w:t>
      </w:r>
      <w:proofErr w:type="spellStart"/>
      <w:r>
        <w:t>Solliticaties</w:t>
      </w:r>
      <w:proofErr w:type="spellEnd"/>
      <w:r>
        <w:t xml:space="preserve"> GMR zijn ook in volle gang. Morgen wordt met dhr.</w:t>
      </w:r>
      <w:r>
        <w:t xml:space="preserve"> Bert van Doorn gesproken. Stemming hierover zal z.s.m. digitaal plaatsvinden. </w:t>
      </w:r>
    </w:p>
    <w:p w14:paraId="2E3843E3" w14:textId="77777777" w:rsidR="005567CC" w:rsidRDefault="00F9298D">
      <w:pPr>
        <w:pStyle w:val="Lijstalinea"/>
        <w:numPr>
          <w:ilvl w:val="0"/>
          <w:numId w:val="1"/>
        </w:numPr>
      </w:pPr>
      <w:r>
        <w:t xml:space="preserve">Mededelingen GMR: </w:t>
      </w:r>
    </w:p>
    <w:p w14:paraId="3F91348E" w14:textId="77777777" w:rsidR="005567CC" w:rsidRDefault="00F9298D">
      <w:r>
        <w:t xml:space="preserve">Belang van vrijwaring PTA-wijzigingen voor CE-kandidaten. Belangrijk blijvend aan de orde stellen van plan van aanpak en status van lopende processen. </w:t>
      </w:r>
    </w:p>
    <w:p w14:paraId="409A044D" w14:textId="77777777" w:rsidR="005567CC" w:rsidRDefault="00F9298D">
      <w:pPr>
        <w:pStyle w:val="Lijstalinea"/>
        <w:numPr>
          <w:ilvl w:val="0"/>
          <w:numId w:val="1"/>
        </w:numPr>
      </w:pPr>
      <w:r>
        <w:t>Commu</w:t>
      </w:r>
      <w:r>
        <w:t>nicatie</w:t>
      </w:r>
    </w:p>
    <w:p w14:paraId="6FA3DA35" w14:textId="77777777" w:rsidR="005567CC" w:rsidRDefault="00F9298D">
      <w:pPr>
        <w:pStyle w:val="Lijstalinea"/>
        <w:numPr>
          <w:ilvl w:val="0"/>
          <w:numId w:val="4"/>
        </w:numPr>
      </w:pPr>
      <w:r>
        <w:t xml:space="preserve">Voor de </w:t>
      </w:r>
      <w:proofErr w:type="spellStart"/>
      <w:r>
        <w:t>PTA’s</w:t>
      </w:r>
      <w:proofErr w:type="spellEnd"/>
      <w:r>
        <w:t xml:space="preserve"> moet een oplossing worden bedacht. Deze moeten voor de SE-week van 24-6 akkoord zijn. De MR is bereid hier een handreiking aan MT voor te doen. Het tijdpad zal als volgt uit gaan zien: </w:t>
      </w:r>
    </w:p>
    <w:p w14:paraId="7BF71418" w14:textId="77777777" w:rsidR="005567CC" w:rsidRDefault="00F9298D">
      <w:pPr>
        <w:ind w:firstLine="360"/>
      </w:pPr>
      <w:r>
        <w:t xml:space="preserve">10 juni alle </w:t>
      </w:r>
      <w:proofErr w:type="spellStart"/>
      <w:r>
        <w:t>PTA’s</w:t>
      </w:r>
      <w:proofErr w:type="spellEnd"/>
      <w:r>
        <w:t xml:space="preserve"> aangeleverd (instemming alle </w:t>
      </w:r>
      <w:r>
        <w:t>sectievoorzitters op orde)</w:t>
      </w:r>
    </w:p>
    <w:p w14:paraId="50CACBD6" w14:textId="77777777" w:rsidR="005567CC" w:rsidRDefault="00F9298D">
      <w:pPr>
        <w:ind w:firstLine="360"/>
      </w:pPr>
      <w:r>
        <w:t xml:space="preserve">12 juni MS </w:t>
      </w:r>
      <w:proofErr w:type="spellStart"/>
      <w:r>
        <w:t>Teamsvergadering</w:t>
      </w:r>
      <w:proofErr w:type="spellEnd"/>
      <w:r>
        <w:t xml:space="preserve"> over </w:t>
      </w:r>
      <w:proofErr w:type="spellStart"/>
      <w:r>
        <w:t>PTA’s</w:t>
      </w:r>
      <w:proofErr w:type="spellEnd"/>
    </w:p>
    <w:p w14:paraId="0EFAB8F9" w14:textId="77777777" w:rsidR="005567CC" w:rsidRDefault="00F9298D">
      <w:pPr>
        <w:ind w:firstLine="360"/>
      </w:pPr>
      <w:r>
        <w:t>13/15 juni communicatie leerlingen en ouders</w:t>
      </w:r>
    </w:p>
    <w:p w14:paraId="4396CEF8" w14:textId="77777777" w:rsidR="005567CC" w:rsidRDefault="00F9298D">
      <w:pPr>
        <w:pStyle w:val="Lijstalinea"/>
        <w:numPr>
          <w:ilvl w:val="0"/>
          <w:numId w:val="4"/>
        </w:numPr>
      </w:pPr>
      <w:r>
        <w:t xml:space="preserve">Opstart cirkelevaluatie mevr. Westera juni/juli. </w:t>
      </w:r>
    </w:p>
    <w:p w14:paraId="0B8EE7DF" w14:textId="77777777" w:rsidR="005567CC" w:rsidRDefault="00F9298D">
      <w:pPr>
        <w:pStyle w:val="Lijstalinea"/>
        <w:numPr>
          <w:ilvl w:val="0"/>
          <w:numId w:val="1"/>
        </w:numPr>
      </w:pPr>
      <w:r>
        <w:t xml:space="preserve">De voorzitter sluit de vergadering om 23:00 uur. </w:t>
      </w:r>
    </w:p>
    <w:p w14:paraId="04621F72" w14:textId="77777777" w:rsidR="005567CC" w:rsidRDefault="005567CC">
      <w:pPr>
        <w:ind w:left="360"/>
      </w:pPr>
    </w:p>
    <w:p w14:paraId="435D0C31" w14:textId="77777777" w:rsidR="005567CC" w:rsidRDefault="005567CC"/>
    <w:sectPr w:rsidR="005567CC">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C72B6" w14:textId="77777777" w:rsidR="00000000" w:rsidRDefault="00F9298D">
      <w:pPr>
        <w:spacing w:after="0" w:line="240" w:lineRule="auto"/>
      </w:pPr>
      <w:r>
        <w:separator/>
      </w:r>
    </w:p>
  </w:endnote>
  <w:endnote w:type="continuationSeparator" w:id="0">
    <w:p w14:paraId="3981F68B" w14:textId="77777777" w:rsidR="00000000" w:rsidRDefault="00F9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97AFB" w14:textId="77777777" w:rsidR="00000000" w:rsidRDefault="00F9298D">
      <w:pPr>
        <w:spacing w:after="0" w:line="240" w:lineRule="auto"/>
      </w:pPr>
      <w:r>
        <w:rPr>
          <w:color w:val="000000"/>
        </w:rPr>
        <w:separator/>
      </w:r>
    </w:p>
  </w:footnote>
  <w:footnote w:type="continuationSeparator" w:id="0">
    <w:p w14:paraId="6265D7DD" w14:textId="77777777" w:rsidR="00000000" w:rsidRDefault="00F92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441D"/>
    <w:multiLevelType w:val="multilevel"/>
    <w:tmpl w:val="789C5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F7135C"/>
    <w:multiLevelType w:val="multilevel"/>
    <w:tmpl w:val="C0B0AD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F9377DC"/>
    <w:multiLevelType w:val="multilevel"/>
    <w:tmpl w:val="FF48FE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607142D"/>
    <w:multiLevelType w:val="multilevel"/>
    <w:tmpl w:val="4A1EDB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567CC"/>
    <w:rsid w:val="005567CC"/>
    <w:rsid w:val="00F92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0262"/>
  <w15:docId w15:val="{B4907AE3-A30C-404E-ACD9-D0C2F554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251"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Zeppe Roijakkers | Leerling Stella Maris College Meerssen</dc:creator>
  <dc:description/>
  <cp:lastModifiedBy>Zeppe Roijakkers</cp:lastModifiedBy>
  <cp:revision>2</cp:revision>
  <dcterms:created xsi:type="dcterms:W3CDTF">2020-11-16T12:15:00Z</dcterms:created>
  <dcterms:modified xsi:type="dcterms:W3CDTF">2020-11-16T12:15:00Z</dcterms:modified>
</cp:coreProperties>
</file>