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2C21" w14:textId="77777777" w:rsidR="00BC3DED" w:rsidRDefault="00032775">
      <w:r>
        <w:t>Notulen MR-vergadering d.d. 19 mei 2020</w:t>
      </w:r>
    </w:p>
    <w:p w14:paraId="202AF10A" w14:textId="77777777" w:rsidR="00BC3DED" w:rsidRDefault="00032775">
      <w:r>
        <w:t xml:space="preserve">Locatie: Meerssen, 18:30u. </w:t>
      </w:r>
    </w:p>
    <w:p w14:paraId="2A6DDAA3" w14:textId="77777777" w:rsidR="00BC3DED" w:rsidRDefault="00032775">
      <w:r>
        <w:t xml:space="preserve">Aanwezigen: Dhr. L. Debeij (ouders), dhr. D. Hazen, dhr. A. Harings, dhr. D. Krewinkel, M. Weusten, mevr. I. Thaysen (personeel), dhr. P. Staal, dhr. B. Slijpen, dhr. </w:t>
      </w:r>
      <w:r>
        <w:t>Z. Roijakkers (leerlingen), dhr. J. Hausmans, mevr. B. Westera (locatieleiding)</w:t>
      </w:r>
    </w:p>
    <w:p w14:paraId="53695610" w14:textId="77777777" w:rsidR="00BC3DED" w:rsidRDefault="00032775">
      <w:pPr>
        <w:pStyle w:val="Lijstalinea"/>
        <w:numPr>
          <w:ilvl w:val="0"/>
          <w:numId w:val="1"/>
        </w:numPr>
      </w:pPr>
      <w:r>
        <w:t xml:space="preserve">De vergadering wordt door technisch voorzitter mevr. Weusten geopend om 18:30u. </w:t>
      </w:r>
    </w:p>
    <w:p w14:paraId="0B177C28" w14:textId="77777777" w:rsidR="00BC3DED" w:rsidRDefault="00BC3DED">
      <w:pPr>
        <w:pStyle w:val="Lijstalinea"/>
      </w:pPr>
    </w:p>
    <w:p w14:paraId="1F02C3EE" w14:textId="77777777" w:rsidR="00BC3DED" w:rsidRDefault="00032775">
      <w:pPr>
        <w:pStyle w:val="Lijstalinea"/>
        <w:numPr>
          <w:ilvl w:val="0"/>
          <w:numId w:val="1"/>
        </w:numPr>
      </w:pPr>
      <w:r>
        <w:t>Agendapunt 13 wordt toegevoegd: Vergaderagenda MR</w:t>
      </w:r>
    </w:p>
    <w:p w14:paraId="48233A2E" w14:textId="77777777" w:rsidR="00BC3DED" w:rsidRDefault="00BC3DED">
      <w:pPr>
        <w:pStyle w:val="Lijstalinea"/>
      </w:pPr>
    </w:p>
    <w:p w14:paraId="0A7BE3CF" w14:textId="77777777" w:rsidR="00BC3DED" w:rsidRDefault="00032775">
      <w:pPr>
        <w:pStyle w:val="Lijstalinea"/>
        <w:numPr>
          <w:ilvl w:val="0"/>
          <w:numId w:val="1"/>
        </w:numPr>
      </w:pPr>
      <w:r>
        <w:t xml:space="preserve">Om 19:30u sluit de locatieleiding aan. </w:t>
      </w:r>
    </w:p>
    <w:p w14:paraId="4DDF41A8" w14:textId="77777777" w:rsidR="00BC3DED" w:rsidRDefault="00BC3DED">
      <w:pPr>
        <w:pStyle w:val="Lijstalinea"/>
      </w:pPr>
    </w:p>
    <w:p w14:paraId="08E6B27C" w14:textId="77777777" w:rsidR="00BC3DED" w:rsidRDefault="00032775">
      <w:pPr>
        <w:pStyle w:val="Lijstalinea"/>
        <w:numPr>
          <w:ilvl w:val="0"/>
          <w:numId w:val="1"/>
        </w:numPr>
      </w:pPr>
      <w:r>
        <w:t>St</w:t>
      </w:r>
      <w:r>
        <w:t>art onderwijs na 1 juni</w:t>
      </w:r>
    </w:p>
    <w:p w14:paraId="1559FA78" w14:textId="77777777" w:rsidR="00BC3DED" w:rsidRDefault="00032775">
      <w:r>
        <w:t>Er is voor Meerssen een PowerPoint aangeleverd. Combinatie thuisonderwijs en onderwijs op school.</w:t>
      </w:r>
    </w:p>
    <w:p w14:paraId="37EA82A5" w14:textId="77777777" w:rsidR="00BC3DED" w:rsidRDefault="00032775">
      <w:r>
        <w:t xml:space="preserve">Volgende week maandag volgt het rooster voor leerlingen en docenten. </w:t>
      </w:r>
    </w:p>
    <w:p w14:paraId="3AA2BE7F" w14:textId="77777777" w:rsidR="00BC3DED" w:rsidRDefault="00032775">
      <w:r>
        <w:t xml:space="preserve">Dhr. Debeij vraagt of er al invulling is gegeven aan de fysieke </w:t>
      </w:r>
      <w:r>
        <w:t xml:space="preserve">lessen. Hier wordt op dit moment aan gewerkt. Duidelijkheid PTA’s en toetsing OB volgt. Belangrijk voor bevordering en zicht op ontwikkeling. De raad geeft dat goed moet worden gekeken naar spreiding van toetsen en het maken van duidelijke studiewijzers. </w:t>
      </w:r>
    </w:p>
    <w:p w14:paraId="1072DDB7" w14:textId="77777777" w:rsidR="00BC3DED" w:rsidRDefault="00032775">
      <w:r>
        <w:t>Voor Valkenburg is er ook een plan uitgewerkt. Slechts bepaalde vakken worden aangeboden en leerlingen worden opgedeeld in kleinere groepen. Elke jaarlaag krijgt daarnaast een eigen dag. PTA’s worden bekeken en er wordt een schaduwrooster opgesteld om lesu</w:t>
      </w:r>
      <w:r>
        <w:t xml:space="preserve">itval te voorkomen. </w:t>
      </w:r>
    </w:p>
    <w:p w14:paraId="21B06536" w14:textId="77777777" w:rsidR="00BC3DED" w:rsidRDefault="00032775">
      <w:r>
        <w:t xml:space="preserve">Er worden ook nog onlinelessen verzorgd. </w:t>
      </w:r>
    </w:p>
    <w:p w14:paraId="07279725" w14:textId="77777777" w:rsidR="00BC3DED" w:rsidRDefault="00032775">
      <w:r>
        <w:t xml:space="preserve">Communicatie ouders volgt maandag. </w:t>
      </w:r>
    </w:p>
    <w:p w14:paraId="14DE27B5" w14:textId="77777777" w:rsidR="00BC3DED" w:rsidRDefault="00032775">
      <w:r>
        <w:t xml:space="preserve">Dhr. Debeij vraagt of er extra toezicht is voor handhaving regel. Dhr. Hausmans geeft aan dat daar geen capaciteit voor is. Er is een plan </w:t>
      </w:r>
      <w:r>
        <w:t>opgevraagd voor de in- en uitstroom.</w:t>
      </w:r>
    </w:p>
    <w:p w14:paraId="29A60640" w14:textId="77777777" w:rsidR="00BC3DED" w:rsidRDefault="00032775">
      <w:pPr>
        <w:pStyle w:val="Lijstalinea"/>
        <w:numPr>
          <w:ilvl w:val="0"/>
          <w:numId w:val="1"/>
        </w:numPr>
      </w:pPr>
      <w:r>
        <w:t>Opheffing locatie Valkenburg</w:t>
      </w:r>
    </w:p>
    <w:p w14:paraId="614A8144" w14:textId="77777777" w:rsidR="00BC3DED" w:rsidRDefault="00032775">
      <w:r>
        <w:t xml:space="preserve">Er volgt een gesprek met Eugène Bernard om e.e.a. te bespreken. </w:t>
      </w:r>
    </w:p>
    <w:p w14:paraId="024DFA81" w14:textId="77777777" w:rsidR="00BC3DED" w:rsidRDefault="00032775">
      <w:r>
        <w:t>Plan van aanpak samenvoeging wordt opgesteld.</w:t>
      </w:r>
    </w:p>
    <w:p w14:paraId="048FD074" w14:textId="77777777" w:rsidR="00BC3DED" w:rsidRDefault="00032775">
      <w:pPr>
        <w:pStyle w:val="Lijstalinea"/>
        <w:numPr>
          <w:ilvl w:val="0"/>
          <w:numId w:val="1"/>
        </w:numPr>
      </w:pPr>
      <w:r>
        <w:t>Herkansingen examenleerlingen</w:t>
      </w:r>
    </w:p>
    <w:p w14:paraId="1C3C9E5A" w14:textId="77777777" w:rsidR="00BC3DED" w:rsidRDefault="00032775">
      <w:r>
        <w:t>Dhr. Roijakkers geeft aan dat de aanmeldingstermi</w:t>
      </w:r>
      <w:r>
        <w:t xml:space="preserve">jn veel te kort was. Dhr. Hausmans stemt toe een extra oproep te plaatsen met voldoende tijd voor inschrijving. </w:t>
      </w:r>
    </w:p>
    <w:p w14:paraId="5C93B39B" w14:textId="77777777" w:rsidR="00BC3DED" w:rsidRDefault="00032775">
      <w:r>
        <w:t xml:space="preserve">Dhr. Debeij geeft daarnaast aan dat de toon van het bericht erg stellig en kil was. Dit mag in de toekomst wel wat persoonlijker. </w:t>
      </w:r>
    </w:p>
    <w:p w14:paraId="295E38DC" w14:textId="77777777" w:rsidR="00BC3DED" w:rsidRDefault="00032775">
      <w:pPr>
        <w:pStyle w:val="Lijstalinea"/>
        <w:numPr>
          <w:ilvl w:val="0"/>
          <w:numId w:val="1"/>
        </w:numPr>
      </w:pPr>
      <w:r>
        <w:t>Overgangsreg</w:t>
      </w:r>
      <w:r>
        <w:t>eling</w:t>
      </w:r>
    </w:p>
    <w:p w14:paraId="1EB80F2A" w14:textId="77777777" w:rsidR="00BC3DED" w:rsidRDefault="00032775">
      <w:r>
        <w:lastRenderedPageBreak/>
        <w:t>Vorig jaar was er voor bepaalde groepen ook al de mogelijkheid voor ouders om zelf over de bevordering te besluiten. Dit zorgt voor een verschuiving van het probleem naar de derde klas. Nu is het niveau voor enkelen al te hoog, en dit bemoeilijkt het</w:t>
      </w:r>
      <w:r>
        <w:t xml:space="preserve"> onderwijs. Het is zeer onwenselijk dat deze situatie nog een jaar langer duurt. </w:t>
      </w:r>
    </w:p>
    <w:p w14:paraId="162A7D6D" w14:textId="77777777" w:rsidR="00BC3DED" w:rsidRDefault="00032775">
      <w:r>
        <w:t xml:space="preserve">Het is belangrijk goed te communiceren met betrokkenen. Reflectie en vastleggen van afspraken met leerlingen is erg belangrijk. </w:t>
      </w:r>
    </w:p>
    <w:p w14:paraId="771A76CA" w14:textId="77777777" w:rsidR="00BC3DED" w:rsidRDefault="00032775">
      <w:r>
        <w:t>Deze reflectie moet echter goed worden opgeze</w:t>
      </w:r>
      <w:r>
        <w:t xml:space="preserve">t! Belangrijk is dat dit voor iedereen goed mogelijk is met de juiste ondersteuning en ruimte. </w:t>
      </w:r>
    </w:p>
    <w:p w14:paraId="4D4C2C6D" w14:textId="77777777" w:rsidR="00BC3DED" w:rsidRDefault="00032775">
      <w:pPr>
        <w:pStyle w:val="Lijstalinea"/>
        <w:numPr>
          <w:ilvl w:val="0"/>
          <w:numId w:val="1"/>
        </w:numPr>
      </w:pPr>
      <w:r>
        <w:t>Schoolplan Meerssen</w:t>
      </w:r>
    </w:p>
    <w:p w14:paraId="7E5133FA" w14:textId="77777777" w:rsidR="00BC3DED" w:rsidRDefault="00032775">
      <w:r>
        <w:t xml:space="preserve">Dhr. Hausmans geeft aan input PMR te verwerken. Belangrijk is volgend jaar een goed nieuw plan te maken met iedereen. </w:t>
      </w:r>
    </w:p>
    <w:p w14:paraId="0C43EA9F" w14:textId="77777777" w:rsidR="00BC3DED" w:rsidRDefault="00032775">
      <w:pPr>
        <w:pStyle w:val="Lijstalinea"/>
        <w:numPr>
          <w:ilvl w:val="0"/>
          <w:numId w:val="1"/>
        </w:numPr>
      </w:pPr>
      <w:r>
        <w:t>Lessentabel Meerssen</w:t>
      </w:r>
    </w:p>
    <w:p w14:paraId="248C7F59" w14:textId="77777777" w:rsidR="00BC3DED" w:rsidRDefault="00032775">
      <w:r>
        <w:t xml:space="preserve">Bespreking zal eerst plaatsvinden in de PMR. Daarnaast vindt bespreking in de MR plaats. </w:t>
      </w:r>
    </w:p>
    <w:p w14:paraId="3CFE4BE7" w14:textId="77777777" w:rsidR="00BC3DED" w:rsidRDefault="00032775">
      <w:r>
        <w:t xml:space="preserve">De raad doet de oproep alle secties te betrekken, zodat niemand voor verrassingen staat. </w:t>
      </w:r>
    </w:p>
    <w:p w14:paraId="02B2BD34" w14:textId="77777777" w:rsidR="00BC3DED" w:rsidRDefault="00032775">
      <w:pPr>
        <w:pStyle w:val="Lijstalinea"/>
        <w:numPr>
          <w:ilvl w:val="0"/>
          <w:numId w:val="1"/>
        </w:numPr>
      </w:pPr>
      <w:r>
        <w:t>Lessentabel Valkenburg</w:t>
      </w:r>
    </w:p>
    <w:p w14:paraId="1E113707" w14:textId="77777777" w:rsidR="00BC3DED" w:rsidRDefault="00032775">
      <w:r>
        <w:t>PMR is positief. Duidelijk is dat in september een we</w:t>
      </w:r>
      <w:r>
        <w:t xml:space="preserve">rkgroep start voor de herontwikkeling van een lessentabel. </w:t>
      </w:r>
    </w:p>
    <w:p w14:paraId="1578D7CC" w14:textId="77777777" w:rsidR="00BC3DED" w:rsidRDefault="00032775">
      <w:pPr>
        <w:pStyle w:val="Lijstalinea"/>
        <w:numPr>
          <w:ilvl w:val="0"/>
          <w:numId w:val="1"/>
        </w:numPr>
      </w:pPr>
      <w:r>
        <w:t>Geplande onderwijstijd SMCV</w:t>
      </w:r>
    </w:p>
    <w:p w14:paraId="57FB65D4" w14:textId="77777777" w:rsidR="00BC3DED" w:rsidRDefault="00032775">
      <w:r>
        <w:t xml:space="preserve">Mevr. Westera geeft aan dat dit het maximale aantal uren is. </w:t>
      </w:r>
    </w:p>
    <w:p w14:paraId="627E631C" w14:textId="77777777" w:rsidR="00BC3DED" w:rsidRDefault="00032775">
      <w:pPr>
        <w:pStyle w:val="Lijstalinea"/>
        <w:numPr>
          <w:ilvl w:val="0"/>
          <w:numId w:val="1"/>
        </w:numPr>
      </w:pPr>
      <w:r>
        <w:t>Integriteitsonderzoek SMCM</w:t>
      </w:r>
    </w:p>
    <w:p w14:paraId="25AD14FF" w14:textId="77777777" w:rsidR="00BC3DED" w:rsidRDefault="00032775">
      <w:r>
        <w:t xml:space="preserve">Dhr. Hausmans geeft aan dat er erg veel onderzoeken hebben plaatsgevonden. Het </w:t>
      </w:r>
      <w:r>
        <w:t xml:space="preserve">is ook belangrijk vooruit te gaan. Van het cultuuronderzoek wordt een samenvatting bekendgemaakt, zodat iedereen kan lezen wat de bevindingen zijn. </w:t>
      </w:r>
    </w:p>
    <w:p w14:paraId="7C0B3CB8" w14:textId="77777777" w:rsidR="00BC3DED" w:rsidRDefault="00032775">
      <w:r>
        <w:t>Het integriteitsonderzoek is niet geheel uitgevoerd, omdat John zelf in de hiërarchische lijn zit. Wel is g</w:t>
      </w:r>
      <w:r>
        <w:t xml:space="preserve">ebleken dat het belangrijk is in de toekomst met het MT een dag onder begeleiding te spreken over elkaars krachten. Voor het hele team geldt dat men duidelijk moet zijn wie waar verantwoordelijk voor is. </w:t>
      </w:r>
    </w:p>
    <w:p w14:paraId="562566FD" w14:textId="77777777" w:rsidR="00BC3DED" w:rsidRDefault="00032775">
      <w:pPr>
        <w:pStyle w:val="Lijstalinea"/>
        <w:numPr>
          <w:ilvl w:val="0"/>
          <w:numId w:val="1"/>
        </w:numPr>
      </w:pPr>
      <w:r>
        <w:t>Vergaderagenda MR</w:t>
      </w:r>
    </w:p>
    <w:p w14:paraId="73ECD365" w14:textId="77777777" w:rsidR="00BC3DED" w:rsidRDefault="00032775">
      <w:r>
        <w:t xml:space="preserve">De MR komt bijeen op 2-6 en 24-6 </w:t>
      </w:r>
      <w:r>
        <w:t xml:space="preserve">in de avonduren. </w:t>
      </w:r>
    </w:p>
    <w:p w14:paraId="5F76C193" w14:textId="77777777" w:rsidR="00BC3DED" w:rsidRDefault="00032775">
      <w:r>
        <w:t xml:space="preserve">De PMR komt bijeen op 25-5, 3-6 en 16-6 om 16:00u. </w:t>
      </w:r>
    </w:p>
    <w:p w14:paraId="69ED1637" w14:textId="77777777" w:rsidR="00BC3DED" w:rsidRDefault="00032775">
      <w:pPr>
        <w:pStyle w:val="Lijstalinea"/>
        <w:numPr>
          <w:ilvl w:val="0"/>
          <w:numId w:val="1"/>
        </w:numPr>
      </w:pPr>
      <w:r>
        <w:t>Mededelingen directie</w:t>
      </w:r>
    </w:p>
    <w:p w14:paraId="477A38D0" w14:textId="77777777" w:rsidR="00BC3DED" w:rsidRDefault="00032775">
      <w:r>
        <w:t xml:space="preserve">Mevr. Westera geeft aan dat een aantal documenten snel volgen. Het gaat om het scholingsplan, het schooljaarplan en de jaarkalender MR. </w:t>
      </w:r>
    </w:p>
    <w:p w14:paraId="36E24E91" w14:textId="77777777" w:rsidR="00BC3DED" w:rsidRDefault="00032775">
      <w:r>
        <w:t xml:space="preserve">In Valkenburg is alles nu </w:t>
      </w:r>
      <w:r>
        <w:t xml:space="preserve">aardig onder controle. Didactisch handelen is het volgende speerpunt.  Ziekteverzuim is stevig teruggebracht en examenonderdelen zijn in zicht. </w:t>
      </w:r>
    </w:p>
    <w:p w14:paraId="22ECE3B3" w14:textId="77777777" w:rsidR="00BC3DED" w:rsidRDefault="00032775">
      <w:r>
        <w:t xml:space="preserve">Dhr. Hausmans geeft aan dat hij langzaam greep krijgt op de dingen. Alles lijkt te stabiliseren. Hij kijkt uit </w:t>
      </w:r>
      <w:r>
        <w:t xml:space="preserve">naar de samenwerking met Valkenburg. </w:t>
      </w:r>
    </w:p>
    <w:p w14:paraId="74E80764" w14:textId="77777777" w:rsidR="00BC3DED" w:rsidRDefault="00032775">
      <w:pPr>
        <w:pStyle w:val="Lijstalinea"/>
        <w:numPr>
          <w:ilvl w:val="0"/>
          <w:numId w:val="1"/>
        </w:numPr>
      </w:pPr>
      <w:r>
        <w:lastRenderedPageBreak/>
        <w:t>Rondvraag aan directie</w:t>
      </w:r>
    </w:p>
    <w:p w14:paraId="04707E78" w14:textId="77777777" w:rsidR="00BC3DED" w:rsidRDefault="00032775">
      <w:r>
        <w:t xml:space="preserve">Mevr. Weusten vraagt of er zicht is op de handhaving van de AVG-wetgeving. Kunnen er bijvoorbeeld beveiligde mails verstuurd worden; is duidelijk hoe men MS Teams moet gebruiken op een </w:t>
      </w:r>
      <w:r>
        <w:t>veilig manier (er zijn namelijk een aantal dingen verkeerd gelopen met het afnemen van mondelingen) en zijn foto’s op de site toegestaan?</w:t>
      </w:r>
    </w:p>
    <w:p w14:paraId="6AB06DE0" w14:textId="77777777" w:rsidR="00BC3DED" w:rsidRDefault="00032775">
      <w:pPr>
        <w:pStyle w:val="Lijstalinea"/>
        <w:numPr>
          <w:ilvl w:val="0"/>
          <w:numId w:val="1"/>
        </w:numPr>
      </w:pPr>
      <w:r>
        <w:t>Rooster af- en aantreden</w:t>
      </w:r>
    </w:p>
    <w:p w14:paraId="0D7411A1" w14:textId="77777777" w:rsidR="00BC3DED" w:rsidRDefault="00032775">
      <w:r>
        <w:t xml:space="preserve">Is bekendgemaakt t.b.v. verkiezingscommissie. </w:t>
      </w:r>
    </w:p>
    <w:p w14:paraId="38D50C81" w14:textId="77777777" w:rsidR="00BC3DED" w:rsidRDefault="00032775">
      <w:pPr>
        <w:pStyle w:val="Lijstalinea"/>
        <w:numPr>
          <w:ilvl w:val="0"/>
          <w:numId w:val="1"/>
        </w:numPr>
      </w:pPr>
      <w:r>
        <w:t>Planning en terugkoppeling</w:t>
      </w:r>
    </w:p>
    <w:p w14:paraId="604D817C" w14:textId="77777777" w:rsidR="00BC3DED" w:rsidRDefault="00032775">
      <w:r>
        <w:t>Eugène Bernard heef</w:t>
      </w:r>
      <w:r>
        <w:t>t aangegeven op korte termijn een afspraak te willen maken met de MR over de invulling van het proces rondom het rectoraat SMC.</w:t>
      </w:r>
    </w:p>
    <w:p w14:paraId="186D5CF9" w14:textId="77777777" w:rsidR="00BC3DED" w:rsidRDefault="00032775">
      <w:pPr>
        <w:pStyle w:val="Lijstalinea"/>
        <w:numPr>
          <w:ilvl w:val="0"/>
          <w:numId w:val="1"/>
        </w:numPr>
      </w:pPr>
      <w:r>
        <w:t>Mededelingen PMR</w:t>
      </w:r>
    </w:p>
    <w:p w14:paraId="369477A7" w14:textId="77777777" w:rsidR="00BC3DED" w:rsidRDefault="00032775">
      <w:r>
        <w:t xml:space="preserve">GMR-benoeming P-geleding loopt. Er zijn nu twee kandidaten. </w:t>
      </w:r>
    </w:p>
    <w:p w14:paraId="78BF082C" w14:textId="77777777" w:rsidR="00BC3DED" w:rsidRDefault="00032775">
      <w:pPr>
        <w:pStyle w:val="Lijstalinea"/>
        <w:numPr>
          <w:ilvl w:val="0"/>
          <w:numId w:val="1"/>
        </w:numPr>
      </w:pPr>
      <w:r>
        <w:t>Mededelingen GMR</w:t>
      </w:r>
    </w:p>
    <w:p w14:paraId="53A97D43" w14:textId="77777777" w:rsidR="00BC3DED" w:rsidRDefault="00032775">
      <w:r>
        <w:t xml:space="preserve">OGMR heeft in GMR CvB opgeroepen </w:t>
      </w:r>
      <w:r>
        <w:t>pro-actiever te zijn. Veranderingen onderwijs vragen om goede aanpak en ondersteuning personeel. Hierin moet CvB duidelijker aanwezig zijn.</w:t>
      </w:r>
    </w:p>
    <w:p w14:paraId="28376828" w14:textId="77777777" w:rsidR="00BC3DED" w:rsidRDefault="00032775">
      <w:pPr>
        <w:pStyle w:val="Lijstalinea"/>
        <w:numPr>
          <w:ilvl w:val="0"/>
          <w:numId w:val="1"/>
        </w:numPr>
      </w:pPr>
      <w:r>
        <w:t>Ingekomen post</w:t>
      </w:r>
    </w:p>
    <w:p w14:paraId="70A380D3" w14:textId="77777777" w:rsidR="00BC3DED" w:rsidRDefault="00032775">
      <w:r>
        <w:t xml:space="preserve">Bert Cortenraad en Frank Amory wordt een attentie aangeboden als dank voor bewezen diensten. </w:t>
      </w:r>
    </w:p>
    <w:p w14:paraId="4B9204A1" w14:textId="77777777" w:rsidR="00BC3DED" w:rsidRDefault="00032775">
      <w:r>
        <w:t>Brief F</w:t>
      </w:r>
      <w:r>
        <w:t xml:space="preserve">rank wordt gedeeld met de MR. </w:t>
      </w:r>
    </w:p>
    <w:p w14:paraId="3BC87692" w14:textId="77777777" w:rsidR="00BC3DED" w:rsidRDefault="00032775">
      <w:r>
        <w:t xml:space="preserve">Er wordt tevens gewerkt aan het afscheid van enkele leden in augustus. </w:t>
      </w:r>
    </w:p>
    <w:p w14:paraId="14798FF7" w14:textId="77777777" w:rsidR="00BC3DED" w:rsidRDefault="00032775">
      <w:pPr>
        <w:pStyle w:val="Lijstalinea"/>
        <w:numPr>
          <w:ilvl w:val="0"/>
          <w:numId w:val="1"/>
        </w:numPr>
      </w:pPr>
      <w:r>
        <w:t xml:space="preserve">De voorzitter sluit de vergadering om 22:34u. </w:t>
      </w:r>
    </w:p>
    <w:sectPr w:rsidR="00BC3DED">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89F71" w14:textId="77777777" w:rsidR="00000000" w:rsidRDefault="00032775">
      <w:pPr>
        <w:spacing w:after="0" w:line="240" w:lineRule="auto"/>
      </w:pPr>
      <w:r>
        <w:separator/>
      </w:r>
    </w:p>
  </w:endnote>
  <w:endnote w:type="continuationSeparator" w:id="0">
    <w:p w14:paraId="234DC504" w14:textId="77777777" w:rsidR="00000000" w:rsidRDefault="0003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B0CE" w14:textId="77777777" w:rsidR="00000000" w:rsidRDefault="00032775">
      <w:pPr>
        <w:spacing w:after="0" w:line="240" w:lineRule="auto"/>
      </w:pPr>
      <w:r>
        <w:rPr>
          <w:color w:val="000000"/>
        </w:rPr>
        <w:separator/>
      </w:r>
    </w:p>
  </w:footnote>
  <w:footnote w:type="continuationSeparator" w:id="0">
    <w:p w14:paraId="40F6B7DE" w14:textId="77777777" w:rsidR="00000000" w:rsidRDefault="00032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C3A42"/>
    <w:multiLevelType w:val="multilevel"/>
    <w:tmpl w:val="76BE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C3DED"/>
    <w:rsid w:val="00032775"/>
    <w:rsid w:val="00BC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514A"/>
  <w15:docId w15:val="{495E032A-0611-4274-8CE9-30FBFFB5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Zeppe Roijakkers | Leerling Stella Maris College Meerssen</dc:creator>
  <dc:description/>
  <cp:lastModifiedBy>Zeppe Roijakkers | Leerling Stella Maris College Meerssen</cp:lastModifiedBy>
  <cp:revision>2</cp:revision>
  <dcterms:created xsi:type="dcterms:W3CDTF">2020-06-02T15:53:00Z</dcterms:created>
  <dcterms:modified xsi:type="dcterms:W3CDTF">2020-06-02T15:53:00Z</dcterms:modified>
</cp:coreProperties>
</file>